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E78AF" w14:textId="77777777" w:rsidR="00983AC5" w:rsidRPr="0023473C" w:rsidRDefault="00983AC5" w:rsidP="00983AC5">
      <w:pPr>
        <w:pStyle w:val="NoSpacing"/>
        <w:jc w:val="center"/>
        <w:rPr>
          <w:rFonts w:asciiTheme="majorHAnsi" w:hAnsiTheme="majorHAnsi"/>
          <w:szCs w:val="24"/>
        </w:rPr>
      </w:pPr>
      <w:r w:rsidRPr="0023473C">
        <w:rPr>
          <w:rFonts w:asciiTheme="majorHAnsi" w:hAnsiTheme="majorHAnsi"/>
          <w:szCs w:val="24"/>
        </w:rPr>
        <w:t>Remote Finance and Policy Committee Meeting</w:t>
      </w:r>
    </w:p>
    <w:p w14:paraId="1C789D54" w14:textId="3EAC5F3B" w:rsidR="00983AC5" w:rsidRPr="0023473C" w:rsidRDefault="0023473C" w:rsidP="00983AC5">
      <w:pPr>
        <w:pStyle w:val="NoSpacing"/>
        <w:jc w:val="center"/>
        <w:rPr>
          <w:rFonts w:asciiTheme="majorHAnsi" w:hAnsiTheme="majorHAnsi"/>
          <w:szCs w:val="24"/>
        </w:rPr>
      </w:pPr>
      <w:r w:rsidRPr="0023473C">
        <w:rPr>
          <w:rFonts w:asciiTheme="majorHAnsi" w:hAnsiTheme="majorHAnsi"/>
          <w:szCs w:val="24"/>
        </w:rPr>
        <w:t>Held</w:t>
      </w:r>
      <w:r w:rsidR="00983AC5" w:rsidRPr="0023473C">
        <w:rPr>
          <w:rFonts w:asciiTheme="majorHAnsi" w:hAnsiTheme="majorHAnsi"/>
          <w:szCs w:val="24"/>
        </w:rPr>
        <w:t xml:space="preserve"> on Tuesday 2</w:t>
      </w:r>
      <w:r w:rsidR="00983AC5" w:rsidRPr="0023473C">
        <w:rPr>
          <w:rFonts w:asciiTheme="majorHAnsi" w:hAnsiTheme="majorHAnsi"/>
          <w:szCs w:val="24"/>
          <w:vertAlign w:val="superscript"/>
        </w:rPr>
        <w:t>nd</w:t>
      </w:r>
      <w:r w:rsidR="00983AC5" w:rsidRPr="0023473C">
        <w:rPr>
          <w:rFonts w:asciiTheme="majorHAnsi" w:hAnsiTheme="majorHAnsi"/>
          <w:szCs w:val="24"/>
        </w:rPr>
        <w:t xml:space="preserve"> March 202</w:t>
      </w:r>
      <w:r w:rsidR="00FD625C" w:rsidRPr="0023473C">
        <w:rPr>
          <w:rFonts w:asciiTheme="majorHAnsi" w:hAnsiTheme="majorHAnsi"/>
          <w:szCs w:val="24"/>
        </w:rPr>
        <w:t>1</w:t>
      </w:r>
      <w:r w:rsidR="00983AC5" w:rsidRPr="0023473C">
        <w:rPr>
          <w:rFonts w:asciiTheme="majorHAnsi" w:hAnsiTheme="majorHAnsi"/>
          <w:szCs w:val="24"/>
        </w:rPr>
        <w:t xml:space="preserve"> at 7:30pm</w:t>
      </w:r>
    </w:p>
    <w:p w14:paraId="5A386B7E" w14:textId="77777777" w:rsidR="00983AC5" w:rsidRPr="0008535B" w:rsidRDefault="00983AC5" w:rsidP="00983AC5">
      <w:pPr>
        <w:pStyle w:val="NoSpacing"/>
        <w:jc w:val="center"/>
        <w:rPr>
          <w:rFonts w:asciiTheme="majorHAnsi" w:hAnsiTheme="majorHAnsi"/>
          <w:szCs w:val="24"/>
        </w:rPr>
      </w:pPr>
      <w:r w:rsidRPr="0008535B">
        <w:rPr>
          <w:rFonts w:asciiTheme="majorHAnsi" w:hAnsiTheme="majorHAnsi"/>
          <w:szCs w:val="24"/>
        </w:rPr>
        <w:t>via Zoom Video Communications</w:t>
      </w:r>
    </w:p>
    <w:p w14:paraId="4180A1A8" w14:textId="77777777" w:rsidR="00983AC5" w:rsidRPr="0008535B" w:rsidRDefault="00983AC5" w:rsidP="00983AC5">
      <w:pPr>
        <w:pStyle w:val="NoSpacing"/>
        <w:jc w:val="center"/>
        <w:rPr>
          <w:rFonts w:asciiTheme="majorHAnsi" w:hAnsiTheme="majorHAnsi"/>
          <w:sz w:val="22"/>
        </w:rPr>
      </w:pPr>
    </w:p>
    <w:p w14:paraId="0B48825D" w14:textId="1D03FA4B" w:rsidR="00983AC5" w:rsidRDefault="0023473C" w:rsidP="00983AC5">
      <w:pPr>
        <w:pStyle w:val="Title"/>
      </w:pPr>
      <w:r>
        <w:t>Draft Minutes</w:t>
      </w:r>
    </w:p>
    <w:p w14:paraId="3CA5E2F1" w14:textId="2BCD81E7" w:rsidR="00E13566" w:rsidRPr="00E13566" w:rsidRDefault="00E13566" w:rsidP="00E13566">
      <w:r>
        <w:t>Minute references should be preceded by FP</w:t>
      </w:r>
    </w:p>
    <w:p w14:paraId="46F343BB" w14:textId="77777777" w:rsidR="0023473C" w:rsidRPr="0023473C" w:rsidRDefault="0023473C" w:rsidP="0023473C"/>
    <w:p w14:paraId="5362BBE5" w14:textId="0D3622C9" w:rsidR="0023473C" w:rsidRDefault="0023473C" w:rsidP="00D56D09">
      <w:pPr>
        <w:pStyle w:val="MinText"/>
        <w:rPr>
          <w:rStyle w:val="Heading3Char"/>
          <w:rFonts w:eastAsiaTheme="minorHAnsi" w:cstheme="majorHAnsi"/>
          <w:bCs w:val="0"/>
        </w:rPr>
      </w:pPr>
      <w:r w:rsidRPr="0023473C">
        <w:t xml:space="preserve">Present:  Cllr S Kearey – </w:t>
      </w:r>
      <w:r w:rsidR="002137C6">
        <w:t>C</w:t>
      </w:r>
      <w:r w:rsidRPr="0023473C">
        <w:t>hairman, Cllr R Gould, Cllr JM Whybourn, Cllr P</w:t>
      </w:r>
      <w:r w:rsidRPr="0023473C">
        <w:rPr>
          <w:rStyle w:val="Heading3Char"/>
          <w:rFonts w:eastAsiaTheme="minorHAnsi" w:cstheme="majorHAnsi"/>
          <w:bCs w:val="0"/>
        </w:rPr>
        <w:t xml:space="preserve"> Gieler, Cllr Nicholls, </w:t>
      </w:r>
      <w:r w:rsidR="002137C6">
        <w:rPr>
          <w:rStyle w:val="Heading3Char"/>
          <w:rFonts w:eastAsiaTheme="minorHAnsi" w:cstheme="majorHAnsi"/>
          <w:bCs w:val="0"/>
        </w:rPr>
        <w:t xml:space="preserve">Clerk - </w:t>
      </w:r>
      <w:r w:rsidRPr="0023473C">
        <w:rPr>
          <w:rStyle w:val="Heading3Char"/>
          <w:rFonts w:eastAsiaTheme="minorHAnsi" w:cstheme="majorHAnsi"/>
          <w:bCs w:val="0"/>
        </w:rPr>
        <w:t xml:space="preserve"> M Woof</w:t>
      </w:r>
    </w:p>
    <w:p w14:paraId="06B0DB78" w14:textId="77777777" w:rsidR="0023473C" w:rsidRPr="0023473C" w:rsidRDefault="0023473C" w:rsidP="00D56D09">
      <w:pPr>
        <w:pStyle w:val="MinText"/>
        <w:numPr>
          <w:ilvl w:val="0"/>
          <w:numId w:val="0"/>
        </w:numPr>
        <w:ind w:left="1440"/>
        <w:rPr>
          <w:rStyle w:val="Heading3Char"/>
          <w:rFonts w:eastAsiaTheme="minorHAnsi" w:cstheme="majorHAnsi"/>
          <w:bCs w:val="0"/>
        </w:rPr>
      </w:pPr>
    </w:p>
    <w:p w14:paraId="4A4B6019" w14:textId="49E04FC1" w:rsidR="00983AC5" w:rsidRDefault="0023473C" w:rsidP="00D56D09">
      <w:pPr>
        <w:pStyle w:val="MinText"/>
      </w:pPr>
      <w:r>
        <w:t>One Member of the Public attended and gave a short talk supporting a grant application, he answered questions from councillors and then left the meeting.</w:t>
      </w:r>
    </w:p>
    <w:p w14:paraId="3D606BB1" w14:textId="77777777" w:rsidR="0023473C" w:rsidRPr="00983AC5" w:rsidRDefault="0023473C" w:rsidP="00D56D09">
      <w:pPr>
        <w:pStyle w:val="MinText"/>
        <w:numPr>
          <w:ilvl w:val="0"/>
          <w:numId w:val="0"/>
        </w:numPr>
      </w:pPr>
    </w:p>
    <w:p w14:paraId="48B27553" w14:textId="033C71CF" w:rsidR="00983AC5" w:rsidRDefault="0023473C" w:rsidP="00D56D09">
      <w:pPr>
        <w:pStyle w:val="MinText"/>
      </w:pPr>
      <w:r>
        <w:t>No apologies received</w:t>
      </w:r>
    </w:p>
    <w:p w14:paraId="40E6C47A" w14:textId="77777777" w:rsidR="0023473C" w:rsidRPr="00983AC5" w:rsidRDefault="0023473C" w:rsidP="00D56D09">
      <w:pPr>
        <w:pStyle w:val="MinText"/>
        <w:numPr>
          <w:ilvl w:val="0"/>
          <w:numId w:val="0"/>
        </w:numPr>
      </w:pPr>
    </w:p>
    <w:p w14:paraId="541BDF6B" w14:textId="23A2F376" w:rsidR="00983AC5" w:rsidRDefault="0023473C" w:rsidP="00D56D09">
      <w:pPr>
        <w:pStyle w:val="MinText"/>
      </w:pPr>
      <w:r>
        <w:t>No declarations of interest received</w:t>
      </w:r>
    </w:p>
    <w:p w14:paraId="3D62B508" w14:textId="77777777" w:rsidR="0023473C" w:rsidRPr="00983AC5" w:rsidRDefault="0023473C" w:rsidP="00D56D09">
      <w:pPr>
        <w:pStyle w:val="MinText"/>
        <w:numPr>
          <w:ilvl w:val="0"/>
          <w:numId w:val="0"/>
        </w:numPr>
      </w:pPr>
    </w:p>
    <w:p w14:paraId="224EE131" w14:textId="470BAA5E" w:rsidR="0023473C" w:rsidRDefault="0023473C" w:rsidP="00D56D09">
      <w:pPr>
        <w:pStyle w:val="MinText"/>
      </w:pPr>
      <w:r>
        <w:t>T</w:t>
      </w:r>
      <w:r w:rsidRPr="008A7ED4">
        <w:t xml:space="preserve">he minutes of the Finance &amp; Policy Committee Meeting held on 7 </w:t>
      </w:r>
      <w:r w:rsidR="002137C6" w:rsidRPr="008A7ED4">
        <w:t>January</w:t>
      </w:r>
      <w:r w:rsidRPr="008A7ED4">
        <w:t xml:space="preserve"> 2021 are </w:t>
      </w:r>
      <w:r w:rsidR="002137C6">
        <w:t>resolved</w:t>
      </w:r>
      <w:r w:rsidRPr="008A7ED4">
        <w:t xml:space="preserve"> as a correct and accurate record and will be signed by the Chairman at the first opportunity</w:t>
      </w:r>
      <w:r>
        <w:t xml:space="preserve"> </w:t>
      </w:r>
    </w:p>
    <w:p w14:paraId="537029F3" w14:textId="77777777" w:rsidR="0023473C" w:rsidRDefault="0023473C" w:rsidP="00D56D09">
      <w:pPr>
        <w:pStyle w:val="MinText"/>
        <w:numPr>
          <w:ilvl w:val="0"/>
          <w:numId w:val="0"/>
        </w:numPr>
      </w:pPr>
    </w:p>
    <w:p w14:paraId="6A62195D" w14:textId="4C4096F9" w:rsidR="008A7ED4" w:rsidRPr="002B60AE" w:rsidRDefault="0023473C" w:rsidP="00D56D09">
      <w:pPr>
        <w:pStyle w:val="MinText"/>
      </w:pPr>
      <w:r w:rsidRPr="002B60AE">
        <w:t>The Committee reviewed and considered the following policies and made their recommendations as follows.</w:t>
      </w:r>
    </w:p>
    <w:p w14:paraId="442D17D8" w14:textId="77777777" w:rsidR="0023473C" w:rsidRPr="00990762" w:rsidRDefault="0023473C" w:rsidP="0023473C"/>
    <w:p w14:paraId="10F8940F" w14:textId="2593BAAE" w:rsidR="0023473C" w:rsidRDefault="0023473C" w:rsidP="00D56D09">
      <w:pPr>
        <w:pStyle w:val="MinText"/>
      </w:pPr>
      <w:r w:rsidRPr="0023473C">
        <w:t xml:space="preserve">Resolved to </w:t>
      </w:r>
      <w:r w:rsidR="002B60AE">
        <w:t xml:space="preserve">recommend adoption of </w:t>
      </w:r>
      <w:r w:rsidRPr="0023473C">
        <w:t xml:space="preserve"> the Child Protection Policy v1.2 2021 </w:t>
      </w:r>
    </w:p>
    <w:p w14:paraId="2F6D7995" w14:textId="77777777" w:rsidR="002137C6" w:rsidRPr="0023473C" w:rsidRDefault="002137C6" w:rsidP="002137C6">
      <w:pPr>
        <w:pStyle w:val="MinText"/>
        <w:numPr>
          <w:ilvl w:val="0"/>
          <w:numId w:val="0"/>
        </w:numPr>
      </w:pPr>
    </w:p>
    <w:p w14:paraId="2B54CE14" w14:textId="0338B511" w:rsidR="0023473C" w:rsidRDefault="0023473C" w:rsidP="00D56D09">
      <w:pPr>
        <w:pStyle w:val="MinText"/>
      </w:pPr>
      <w:r>
        <w:t xml:space="preserve">Resolved to </w:t>
      </w:r>
      <w:r w:rsidR="002B60AE">
        <w:t xml:space="preserve">recommend adoption of </w:t>
      </w:r>
      <w:r>
        <w:t>the Certifying Documents Policy v1.2 2021 following the insertion of the wording “declaring their professional role” after the words personal capacity in the opening paragraph.</w:t>
      </w:r>
    </w:p>
    <w:p w14:paraId="3187000E" w14:textId="77777777" w:rsidR="002137C6" w:rsidRDefault="002137C6" w:rsidP="002137C6">
      <w:pPr>
        <w:pStyle w:val="MinText"/>
        <w:numPr>
          <w:ilvl w:val="0"/>
          <w:numId w:val="0"/>
        </w:numPr>
      </w:pPr>
    </w:p>
    <w:p w14:paraId="6F72ABCE" w14:textId="31B522E0" w:rsidR="0023473C" w:rsidRDefault="002B60AE" w:rsidP="00D56D09">
      <w:pPr>
        <w:pStyle w:val="MinText"/>
      </w:pPr>
      <w:r>
        <w:t>Resolved</w:t>
      </w:r>
      <w:r w:rsidR="0023473C">
        <w:t xml:space="preserve"> to </w:t>
      </w:r>
      <w:r>
        <w:t xml:space="preserve">recommend adoption of </w:t>
      </w:r>
      <w:r w:rsidR="0023473C">
        <w:t>the Lone Working Policy v1.0 2021</w:t>
      </w:r>
      <w:r>
        <w:t>following the amendments to spelling, to be reviewed annually and the word “key” to replace non contractual at the bottom of page 4.</w:t>
      </w:r>
    </w:p>
    <w:p w14:paraId="0D07AD8A" w14:textId="77777777" w:rsidR="002137C6" w:rsidRPr="0086754E" w:rsidRDefault="002137C6" w:rsidP="002137C6">
      <w:pPr>
        <w:pStyle w:val="MinText"/>
        <w:numPr>
          <w:ilvl w:val="0"/>
          <w:numId w:val="0"/>
        </w:numPr>
      </w:pPr>
    </w:p>
    <w:p w14:paraId="1D35F62C" w14:textId="1FDE78DF" w:rsidR="0023473C" w:rsidRDefault="002B60AE" w:rsidP="00D56D09">
      <w:pPr>
        <w:pStyle w:val="MinText"/>
      </w:pPr>
      <w:r>
        <w:t>Resolved</w:t>
      </w:r>
      <w:r w:rsidR="0023473C">
        <w:t xml:space="preserve"> to </w:t>
      </w:r>
      <w:r>
        <w:t xml:space="preserve">recommend adoption of </w:t>
      </w:r>
      <w:r w:rsidR="0023473C">
        <w:t>the Scheme of Delegations v1.0 202</w:t>
      </w:r>
      <w:r w:rsidR="002137C6">
        <w:t>1</w:t>
      </w:r>
    </w:p>
    <w:p w14:paraId="34CFC061" w14:textId="77777777" w:rsidR="002137C6" w:rsidRDefault="002137C6" w:rsidP="002137C6">
      <w:pPr>
        <w:pStyle w:val="MinText"/>
        <w:numPr>
          <w:ilvl w:val="0"/>
          <w:numId w:val="0"/>
        </w:numPr>
      </w:pPr>
    </w:p>
    <w:p w14:paraId="435AE6AC" w14:textId="7040A797" w:rsidR="002B60AE" w:rsidRDefault="002B60AE" w:rsidP="00D56D09">
      <w:pPr>
        <w:pStyle w:val="MinText"/>
      </w:pPr>
      <w:r>
        <w:t>Resolved to refer the Grants Policy for further consideration by the F&amp;P committee</w:t>
      </w:r>
    </w:p>
    <w:p w14:paraId="7B6A3F9E" w14:textId="77777777" w:rsidR="002137C6" w:rsidRPr="002137C6" w:rsidRDefault="002137C6" w:rsidP="002137C6">
      <w:pPr>
        <w:jc w:val="center"/>
      </w:pPr>
    </w:p>
    <w:p w14:paraId="3A31C509" w14:textId="1B36B797" w:rsidR="0023473C" w:rsidRDefault="002B60AE" w:rsidP="00D56D09">
      <w:pPr>
        <w:pStyle w:val="MinText"/>
      </w:pPr>
      <w:r>
        <w:lastRenderedPageBreak/>
        <w:t>Resolved</w:t>
      </w:r>
      <w:r w:rsidR="0023473C">
        <w:t xml:space="preserve"> to </w:t>
      </w:r>
      <w:r>
        <w:t xml:space="preserve">recommend adoption of </w:t>
      </w:r>
      <w:r w:rsidR="0023473C">
        <w:t>the LGPS Discretionary Policy v1.0 2021</w:t>
      </w:r>
    </w:p>
    <w:p w14:paraId="1D2DCECF" w14:textId="77777777" w:rsidR="002137C6" w:rsidRDefault="002137C6" w:rsidP="002137C6">
      <w:pPr>
        <w:pStyle w:val="MinText"/>
        <w:numPr>
          <w:ilvl w:val="0"/>
          <w:numId w:val="0"/>
        </w:numPr>
        <w:ind w:left="1418"/>
      </w:pPr>
    </w:p>
    <w:p w14:paraId="2260B5F3" w14:textId="0163A276" w:rsidR="0023473C" w:rsidRDefault="002B60AE" w:rsidP="00D56D09">
      <w:pPr>
        <w:pStyle w:val="MinText"/>
      </w:pPr>
      <w:r>
        <w:t>Resolved</w:t>
      </w:r>
      <w:r w:rsidR="0023473C">
        <w:t xml:space="preserve"> to </w:t>
      </w:r>
      <w:r>
        <w:t xml:space="preserve">recommend adoption of </w:t>
      </w:r>
      <w:r w:rsidR="0023473C">
        <w:t>the Financial Reserves Policy v1.1 2021</w:t>
      </w:r>
    </w:p>
    <w:p w14:paraId="665C3260" w14:textId="77777777" w:rsidR="002137C6" w:rsidRDefault="002137C6" w:rsidP="002137C6">
      <w:pPr>
        <w:pStyle w:val="MinText"/>
        <w:numPr>
          <w:ilvl w:val="0"/>
          <w:numId w:val="0"/>
        </w:numPr>
        <w:ind w:left="1418"/>
      </w:pPr>
    </w:p>
    <w:p w14:paraId="3FDFEDF9" w14:textId="77777777" w:rsidR="002137C6" w:rsidRDefault="002B60AE" w:rsidP="00D56D09">
      <w:pPr>
        <w:pStyle w:val="MinText"/>
      </w:pPr>
      <w:r>
        <w:t>Resolved</w:t>
      </w:r>
      <w:r w:rsidR="0023473C">
        <w:t xml:space="preserve"> to </w:t>
      </w:r>
      <w:r>
        <w:t xml:space="preserve">recommend rescinding of </w:t>
      </w:r>
      <w:r w:rsidR="0023473C">
        <w:t xml:space="preserve">the Anonymous Communications Policy </w:t>
      </w:r>
    </w:p>
    <w:p w14:paraId="7330F049" w14:textId="0CB94AA4" w:rsidR="0023473C" w:rsidRDefault="0023473C" w:rsidP="002137C6">
      <w:pPr>
        <w:pStyle w:val="MinText"/>
        <w:numPr>
          <w:ilvl w:val="0"/>
          <w:numId w:val="0"/>
        </w:numPr>
        <w:ind w:left="1418"/>
      </w:pPr>
      <w:r>
        <w:t xml:space="preserve">and incorporate its content within the Communications Policy v.1.2 2021 </w:t>
      </w:r>
    </w:p>
    <w:p w14:paraId="3B713F9C" w14:textId="77777777" w:rsidR="002137C6" w:rsidRDefault="002137C6" w:rsidP="002137C6">
      <w:pPr>
        <w:pStyle w:val="MinText"/>
        <w:numPr>
          <w:ilvl w:val="0"/>
          <w:numId w:val="0"/>
        </w:numPr>
        <w:ind w:left="1418"/>
      </w:pPr>
    </w:p>
    <w:p w14:paraId="377F0586" w14:textId="02A208D6" w:rsidR="0023473C" w:rsidRDefault="002B60AE" w:rsidP="00D56D09">
      <w:pPr>
        <w:pStyle w:val="MinText"/>
      </w:pPr>
      <w:r>
        <w:t>Resolved t</w:t>
      </w:r>
      <w:r w:rsidR="0023473C">
        <w:t xml:space="preserve">o </w:t>
      </w:r>
      <w:r>
        <w:t>recommend adoption of</w:t>
      </w:r>
      <w:r w:rsidR="0023473C">
        <w:t xml:space="preserve"> the Communications Policy v1.2 2021</w:t>
      </w:r>
    </w:p>
    <w:p w14:paraId="1D399FF5" w14:textId="77777777" w:rsidR="002137C6" w:rsidRDefault="002137C6" w:rsidP="002137C6">
      <w:pPr>
        <w:pStyle w:val="MinText"/>
        <w:numPr>
          <w:ilvl w:val="0"/>
          <w:numId w:val="0"/>
        </w:numPr>
        <w:ind w:left="1418"/>
      </w:pPr>
    </w:p>
    <w:p w14:paraId="486F7B70" w14:textId="46BA45E9" w:rsidR="001238B6" w:rsidRDefault="002B60AE" w:rsidP="00D56D09">
      <w:pPr>
        <w:pStyle w:val="MinText"/>
      </w:pPr>
      <w:r>
        <w:t>Resolved to recommend adoption of the Garden of Rest Fee Structure 2021 and note that it be reviewed again as part of the 2022-2023 Budget Setting Review.</w:t>
      </w:r>
    </w:p>
    <w:p w14:paraId="7318C632" w14:textId="77777777" w:rsidR="002137C6" w:rsidRDefault="002137C6" w:rsidP="002137C6">
      <w:pPr>
        <w:pStyle w:val="MinText"/>
        <w:numPr>
          <w:ilvl w:val="0"/>
          <w:numId w:val="0"/>
        </w:numPr>
        <w:ind w:left="1418"/>
      </w:pPr>
    </w:p>
    <w:p w14:paraId="6D94A451" w14:textId="1878621B" w:rsidR="002B60AE" w:rsidRDefault="002B60AE" w:rsidP="00D56D09">
      <w:pPr>
        <w:pStyle w:val="MinText"/>
      </w:pPr>
      <w:r>
        <w:t>The committee received and noted the Financial Q3 Budget v Actual report</w:t>
      </w:r>
    </w:p>
    <w:p w14:paraId="5D5855B0" w14:textId="77777777" w:rsidR="002137C6" w:rsidRDefault="002137C6" w:rsidP="002137C6">
      <w:pPr>
        <w:pStyle w:val="MinText"/>
        <w:numPr>
          <w:ilvl w:val="0"/>
          <w:numId w:val="0"/>
        </w:numPr>
      </w:pPr>
    </w:p>
    <w:p w14:paraId="0239A299" w14:textId="3760B170" w:rsidR="002B60AE" w:rsidRDefault="002B60AE" w:rsidP="00D56D09">
      <w:pPr>
        <w:pStyle w:val="MinText"/>
      </w:pPr>
      <w:r>
        <w:t xml:space="preserve">The committee reviewed candidates for the Internal Audit </w:t>
      </w:r>
      <w:r w:rsidR="00D56D09">
        <w:t xml:space="preserve">2020-2021 </w:t>
      </w:r>
      <w:r>
        <w:t>and resolved  to appoint E Newhouse in order to complete the three year cycle of appointment and to note that a new Internal Auditor be appo</w:t>
      </w:r>
      <w:r w:rsidR="00D56D09">
        <w:t>i</w:t>
      </w:r>
      <w:r>
        <w:t xml:space="preserve">nted for the </w:t>
      </w:r>
      <w:r w:rsidR="00D56D09">
        <w:t>next three year cycle.</w:t>
      </w:r>
    </w:p>
    <w:p w14:paraId="1383F84C" w14:textId="77777777" w:rsidR="002137C6" w:rsidRPr="001238B6" w:rsidRDefault="002137C6" w:rsidP="002137C6">
      <w:pPr>
        <w:pStyle w:val="MinText"/>
        <w:numPr>
          <w:ilvl w:val="0"/>
          <w:numId w:val="0"/>
        </w:numPr>
      </w:pPr>
    </w:p>
    <w:p w14:paraId="39C6B3FF" w14:textId="4F29AE14" w:rsidR="00983AC5" w:rsidRDefault="00D56D09" w:rsidP="00D56D09">
      <w:pPr>
        <w:pStyle w:val="MinText"/>
      </w:pPr>
      <w:r>
        <w:t xml:space="preserve">The </w:t>
      </w:r>
      <w:r w:rsidR="00983AC5" w:rsidRPr="00983AC5">
        <w:t>Grant Application from G</w:t>
      </w:r>
      <w:r>
        <w:t xml:space="preserve">range </w:t>
      </w:r>
      <w:r w:rsidR="00983AC5" w:rsidRPr="00983AC5">
        <w:t>A</w:t>
      </w:r>
      <w:r>
        <w:t xml:space="preserve">rea </w:t>
      </w:r>
      <w:r w:rsidR="00983AC5" w:rsidRPr="00983AC5">
        <w:t>T</w:t>
      </w:r>
      <w:r>
        <w:t>rust CIO dated 21 January 2021 was considered and Committee resolved to award £500 for the 2020/2021 Financial Year</w:t>
      </w:r>
    </w:p>
    <w:p w14:paraId="0D0808F7" w14:textId="77777777" w:rsidR="002137C6" w:rsidRDefault="002137C6" w:rsidP="002137C6">
      <w:pPr>
        <w:pStyle w:val="MinText"/>
        <w:numPr>
          <w:ilvl w:val="0"/>
          <w:numId w:val="0"/>
        </w:numPr>
      </w:pPr>
    </w:p>
    <w:p w14:paraId="65364BFD" w14:textId="7DE66D09" w:rsidR="008A7ED4" w:rsidRDefault="00D56D09" w:rsidP="00D56D09">
      <w:pPr>
        <w:pStyle w:val="MinText"/>
      </w:pPr>
      <w:r>
        <w:t xml:space="preserve">The </w:t>
      </w:r>
      <w:r w:rsidR="008A7ED4">
        <w:t>Grant Application from W</w:t>
      </w:r>
      <w:r>
        <w:t xml:space="preserve">idmer </w:t>
      </w:r>
      <w:r w:rsidR="008A7ED4">
        <w:t>E</w:t>
      </w:r>
      <w:r>
        <w:t xml:space="preserve">nd </w:t>
      </w:r>
      <w:r w:rsidR="008A7ED4">
        <w:t>V</w:t>
      </w:r>
      <w:r>
        <w:t xml:space="preserve">illage </w:t>
      </w:r>
      <w:r w:rsidR="008A7ED4">
        <w:t>H</w:t>
      </w:r>
      <w:r>
        <w:t>all dated 23 February 2021 was considered and Committee resolved to recommend to Full Council a 50% donation amounting to £1265 subject to acceptance of the Tree Survey undertaken and the quotation for the works.</w:t>
      </w:r>
    </w:p>
    <w:p w14:paraId="0BF1EE81" w14:textId="77777777" w:rsidR="002137C6" w:rsidRDefault="002137C6" w:rsidP="002137C6">
      <w:pPr>
        <w:pStyle w:val="MinText"/>
        <w:numPr>
          <w:ilvl w:val="0"/>
          <w:numId w:val="0"/>
        </w:numPr>
      </w:pPr>
    </w:p>
    <w:p w14:paraId="049770C8" w14:textId="4788166A" w:rsidR="008A7ED4" w:rsidRDefault="00D56D09" w:rsidP="00D56D09">
      <w:pPr>
        <w:pStyle w:val="MinText"/>
      </w:pPr>
      <w:r w:rsidRPr="00D56D09">
        <w:t xml:space="preserve">The Grant Application from </w:t>
      </w:r>
      <w:proofErr w:type="spellStart"/>
      <w:r w:rsidRPr="00D56D09">
        <w:t>Bryants</w:t>
      </w:r>
      <w:proofErr w:type="spellEnd"/>
      <w:r w:rsidRPr="00D56D09">
        <w:t xml:space="preserve"> Bottom Community Trust was considered and Committee resolved to award £320 for the 2020/2021 Financial Year</w:t>
      </w:r>
    </w:p>
    <w:p w14:paraId="4AD0B8FF" w14:textId="77777777" w:rsidR="002137C6" w:rsidRPr="00D56D09" w:rsidRDefault="002137C6" w:rsidP="002137C6">
      <w:pPr>
        <w:pStyle w:val="MinText"/>
        <w:numPr>
          <w:ilvl w:val="0"/>
          <w:numId w:val="0"/>
        </w:numPr>
      </w:pPr>
    </w:p>
    <w:p w14:paraId="479E69D9" w14:textId="31BE1FB9" w:rsidR="00983AC5" w:rsidRDefault="00983AC5" w:rsidP="00D56D09">
      <w:pPr>
        <w:pStyle w:val="MinText"/>
      </w:pPr>
      <w:r w:rsidRPr="00983AC5">
        <w:t>Future Agenda Items</w:t>
      </w:r>
      <w:r w:rsidR="00D56D09">
        <w:t xml:space="preserve"> to include Grants Policy, End of Year Accounts Progress</w:t>
      </w:r>
    </w:p>
    <w:p w14:paraId="65D3C3B0" w14:textId="77777777" w:rsidR="002137C6" w:rsidRPr="00983AC5" w:rsidRDefault="002137C6" w:rsidP="002137C6">
      <w:pPr>
        <w:pStyle w:val="MinText"/>
        <w:numPr>
          <w:ilvl w:val="0"/>
          <w:numId w:val="0"/>
        </w:numPr>
      </w:pPr>
    </w:p>
    <w:p w14:paraId="3CA92D16" w14:textId="7FDCE3FC" w:rsidR="00983AC5" w:rsidRDefault="002137C6" w:rsidP="00D56D09">
      <w:pPr>
        <w:pStyle w:val="MinText"/>
      </w:pPr>
      <w:r>
        <w:t xml:space="preserve">Next Meeting - </w:t>
      </w:r>
      <w:r w:rsidR="008A7ED4">
        <w:t>4 May 2021</w:t>
      </w:r>
    </w:p>
    <w:p w14:paraId="58232CE3" w14:textId="77777777" w:rsidR="002137C6" w:rsidRPr="00983AC5" w:rsidRDefault="002137C6" w:rsidP="002137C6">
      <w:pPr>
        <w:pStyle w:val="MinText"/>
        <w:numPr>
          <w:ilvl w:val="0"/>
          <w:numId w:val="0"/>
        </w:numPr>
      </w:pPr>
    </w:p>
    <w:p w14:paraId="4133892C" w14:textId="0FE69C39" w:rsidR="00983AC5" w:rsidRPr="00983AC5" w:rsidRDefault="00983AC5" w:rsidP="00D56D09">
      <w:pPr>
        <w:pStyle w:val="MinText"/>
      </w:pPr>
      <w:r w:rsidRPr="00983AC5">
        <w:t>Meeting Close</w:t>
      </w:r>
      <w:r w:rsidR="00D56D09">
        <w:t xml:space="preserve">d at </w:t>
      </w:r>
      <w:r w:rsidR="00E13566">
        <w:t>9pm</w:t>
      </w:r>
    </w:p>
    <w:p w14:paraId="71223133" w14:textId="77777777" w:rsidR="00983AC5" w:rsidRPr="00606F8B" w:rsidRDefault="00983AC5" w:rsidP="00983AC5">
      <w:pPr>
        <w:rPr>
          <w:rFonts w:asciiTheme="majorHAnsi" w:hAnsiTheme="majorHAnsi"/>
          <w:sz w:val="22"/>
        </w:rPr>
      </w:pPr>
    </w:p>
    <w:p w14:paraId="4ECEE381" w14:textId="77777777" w:rsidR="00D77ACD" w:rsidRDefault="00D77ACD" w:rsidP="00C0391B">
      <w:pPr>
        <w:pStyle w:val="ListParagraph"/>
        <w:spacing w:after="0" w:line="240" w:lineRule="auto"/>
        <w:ind w:left="426"/>
        <w:jc w:val="center"/>
      </w:pPr>
    </w:p>
    <w:sectPr w:rsidR="00D77ACD" w:rsidSect="00EE50AD">
      <w:headerReference w:type="default" r:id="rId8"/>
      <w:footerReference w:type="default" r:id="rId9"/>
      <w:pgSz w:w="11906" w:h="16838"/>
      <w:pgMar w:top="851" w:right="1440" w:bottom="1440" w:left="144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0DA4D" w14:textId="77777777" w:rsidR="00DF32C1" w:rsidRDefault="00DF32C1" w:rsidP="0047443E">
      <w:pPr>
        <w:spacing w:after="0" w:line="240" w:lineRule="auto"/>
      </w:pPr>
      <w:r>
        <w:separator/>
      </w:r>
    </w:p>
  </w:endnote>
  <w:endnote w:type="continuationSeparator" w:id="0">
    <w:p w14:paraId="5B7ED5A4" w14:textId="77777777" w:rsidR="00DF32C1" w:rsidRDefault="00DF32C1" w:rsidP="00474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E04FD" w14:textId="251AB087" w:rsidR="001A052C" w:rsidRDefault="001A052C">
    <w:pPr>
      <w:pStyle w:val="Footer"/>
      <w:pBdr>
        <w:top w:val="single" w:sz="4" w:space="1" w:color="D9D9D9" w:themeColor="background1" w:themeShade="D9"/>
      </w:pBdr>
      <w:rPr>
        <w:b/>
        <w:bCs/>
      </w:rPr>
    </w:pPr>
    <w:r>
      <w:t>FP2021/</w:t>
    </w:r>
    <w:sdt>
      <w:sdtPr>
        <w:id w:val="924450152"/>
        <w:docPartObj>
          <w:docPartGallery w:val="Page Numbers (Bottom of Page)"/>
          <w:docPartUnique/>
        </w:docPartObj>
      </w:sdtPr>
      <w:sdtEndPr>
        <w:rPr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Pr="0008535B">
          <w:rPr>
            <w:spacing w:val="60"/>
          </w:rPr>
          <w:t>Page</w:t>
        </w:r>
      </w:sdtContent>
    </w:sdt>
  </w:p>
  <w:p w14:paraId="6A066A57" w14:textId="062B6FE8" w:rsidR="00AA3AD3" w:rsidRPr="002137C6" w:rsidRDefault="00DF32C1">
    <w:pPr>
      <w:pStyle w:val="Footer"/>
      <w:rPr>
        <w:sz w:val="18"/>
        <w:szCs w:val="18"/>
        <w:lang w:val="fr-FR"/>
      </w:rPr>
    </w:pPr>
    <w:hyperlink r:id="rId1" w:history="1">
      <w:r w:rsidR="001A052C" w:rsidRPr="00AF4D6E">
        <w:rPr>
          <w:rStyle w:val="Hyperlink"/>
          <w:sz w:val="18"/>
          <w:szCs w:val="18"/>
          <w:lang w:val="fr-FR"/>
        </w:rPr>
        <w:t>clerk@hughendenpc.org.uk</w:t>
      </w:r>
    </w:hyperlink>
    <w:r w:rsidR="001A052C">
      <w:rPr>
        <w:sz w:val="18"/>
        <w:szCs w:val="18"/>
        <w:lang w:val="fr-FR"/>
      </w:rPr>
      <w:tab/>
    </w:r>
    <w:r w:rsidR="001A052C">
      <w:rPr>
        <w:sz w:val="18"/>
        <w:szCs w:val="18"/>
        <w:lang w:val="fr-FR"/>
      </w:rPr>
      <w:tab/>
      <w:t>www.hughendenparishcouncil.org.uk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2791C" w14:textId="77777777" w:rsidR="00DF32C1" w:rsidRDefault="00DF32C1" w:rsidP="0047443E">
      <w:pPr>
        <w:spacing w:after="0" w:line="240" w:lineRule="auto"/>
      </w:pPr>
      <w:r>
        <w:separator/>
      </w:r>
    </w:p>
  </w:footnote>
  <w:footnote w:type="continuationSeparator" w:id="0">
    <w:p w14:paraId="6176B682" w14:textId="77777777" w:rsidR="00DF32C1" w:rsidRDefault="00DF32C1" w:rsidP="00474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32C8E" w14:textId="2916C4B9" w:rsidR="00876051" w:rsidRDefault="0015107A" w:rsidP="00983AC5">
    <w:r>
      <w:rPr>
        <w:noProof/>
      </w:rPr>
      <w:drawing>
        <wp:anchor distT="0" distB="0" distL="114300" distR="114300" simplePos="0" relativeHeight="251660288" behindDoc="0" locked="0" layoutInCell="1" allowOverlap="1" wp14:anchorId="3B8BA0BF" wp14:editId="50E90953">
          <wp:simplePos x="0" y="0"/>
          <wp:positionH relativeFrom="column">
            <wp:posOffset>44450</wp:posOffset>
          </wp:positionH>
          <wp:positionV relativeFrom="page">
            <wp:posOffset>419100</wp:posOffset>
          </wp:positionV>
          <wp:extent cx="2641600" cy="861060"/>
          <wp:effectExtent l="0" t="0" r="6350" b="0"/>
          <wp:wrapSquare wrapText="bothSides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160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47A1">
      <w:tab/>
    </w:r>
    <w:r w:rsidR="007447A1">
      <w:tab/>
    </w:r>
    <w:r w:rsidR="00F45C6A">
      <w:tab/>
    </w:r>
    <w:r w:rsidR="00F45C6A">
      <w:tab/>
    </w:r>
    <w:r w:rsidR="00F45C6A">
      <w:tab/>
    </w:r>
  </w:p>
  <w:p w14:paraId="18E113B0" w14:textId="50131E4F" w:rsidR="007447A1" w:rsidRPr="00983AC5" w:rsidRDefault="00983AC5" w:rsidP="00983AC5">
    <w:pPr>
      <w:spacing w:after="0"/>
      <w:jc w:val="right"/>
      <w:rPr>
        <w:rFonts w:asciiTheme="majorHAnsi" w:hAnsiTheme="majorHAnsi"/>
        <w:sz w:val="32"/>
        <w:szCs w:val="32"/>
      </w:rPr>
    </w:pPr>
    <w:r w:rsidRPr="00983AC5">
      <w:rPr>
        <w:rFonts w:asciiTheme="majorHAnsi" w:hAnsiTheme="majorHAnsi"/>
        <w:sz w:val="32"/>
        <w:szCs w:val="32"/>
      </w:rPr>
      <w:t>Finance &amp; Policy Committee</w:t>
    </w:r>
  </w:p>
  <w:p w14:paraId="087EA4A1" w14:textId="639B09B0" w:rsidR="00983AC5" w:rsidRPr="00983AC5" w:rsidRDefault="00983AC5" w:rsidP="00983AC5">
    <w:pPr>
      <w:spacing w:after="0"/>
      <w:jc w:val="right"/>
      <w:rPr>
        <w:rFonts w:asciiTheme="majorHAnsi" w:hAnsiTheme="majorHAnsi"/>
        <w:sz w:val="32"/>
        <w:szCs w:val="32"/>
      </w:rPr>
    </w:pPr>
    <w:r w:rsidRPr="00983AC5">
      <w:rPr>
        <w:rFonts w:asciiTheme="majorHAnsi" w:hAnsiTheme="majorHAnsi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75C7E8" wp14:editId="1717A1A7">
              <wp:simplePos x="0" y="0"/>
              <wp:positionH relativeFrom="column">
                <wp:posOffset>44450</wp:posOffset>
              </wp:positionH>
              <wp:positionV relativeFrom="paragraph">
                <wp:posOffset>236220</wp:posOffset>
              </wp:positionV>
              <wp:extent cx="5702300" cy="635"/>
              <wp:effectExtent l="0" t="0" r="31750" b="37465"/>
              <wp:wrapNone/>
              <wp:docPr id="4" name="Straight Connector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2300" cy="63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6D919B" id="Straight Connector 4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5pt,18.6pt" to="452.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" strokecolor="#4472c4 [3204]" strokeweight=".5pt">
              <v:stroke joinstyle="miter"/>
            </v:line>
          </w:pict>
        </mc:Fallback>
      </mc:AlternateContent>
    </w:r>
    <w:r w:rsidRPr="00983AC5">
      <w:rPr>
        <w:rFonts w:asciiTheme="majorHAnsi" w:hAnsiTheme="majorHAnsi"/>
        <w:sz w:val="32"/>
        <w:szCs w:val="32"/>
      </w:rPr>
      <w:t>2 March 2021</w:t>
    </w:r>
  </w:p>
  <w:p w14:paraId="0DBD0116" w14:textId="2778E2A1" w:rsidR="00F45C6A" w:rsidRPr="00F45C6A" w:rsidRDefault="00F45C6A" w:rsidP="00F45C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3392"/>
    <w:multiLevelType w:val="hybridMultilevel"/>
    <w:tmpl w:val="993C23AC"/>
    <w:lvl w:ilvl="0" w:tplc="F3DA97BA">
      <w:start w:val="20192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/>
        <w:sz w:val="22"/>
        <w:szCs w:val="22"/>
      </w:rPr>
    </w:lvl>
    <w:lvl w:ilvl="1" w:tplc="2BEC5220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13A70"/>
    <w:multiLevelType w:val="hybridMultilevel"/>
    <w:tmpl w:val="36608EBA"/>
    <w:lvl w:ilvl="0" w:tplc="0BDE7F1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1F54D63"/>
    <w:multiLevelType w:val="hybridMultilevel"/>
    <w:tmpl w:val="EC121C18"/>
    <w:lvl w:ilvl="0" w:tplc="3A60EB70">
      <w:start w:val="20011"/>
      <w:numFmt w:val="decimal"/>
      <w:pStyle w:val="MinText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09717A"/>
    <w:multiLevelType w:val="hybridMultilevel"/>
    <w:tmpl w:val="2F52ADA8"/>
    <w:lvl w:ilvl="0" w:tplc="A86E1D2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F2826"/>
    <w:multiLevelType w:val="hybridMultilevel"/>
    <w:tmpl w:val="020E45A2"/>
    <w:lvl w:ilvl="0" w:tplc="32F8D5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37B53"/>
    <w:multiLevelType w:val="hybridMultilevel"/>
    <w:tmpl w:val="C980B4BA"/>
    <w:lvl w:ilvl="0" w:tplc="08090017">
      <w:start w:val="1"/>
      <w:numFmt w:val="lowerLetter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ADD7285"/>
    <w:multiLevelType w:val="hybridMultilevel"/>
    <w:tmpl w:val="B2142864"/>
    <w:lvl w:ilvl="0" w:tplc="8ED62876">
      <w:start w:val="20198"/>
      <w:numFmt w:val="decimal"/>
      <w:lvlText w:val="%1."/>
      <w:lvlJc w:val="left"/>
      <w:pPr>
        <w:ind w:left="425" w:hanging="360"/>
      </w:pPr>
      <w:rPr>
        <w:rFonts w:ascii="Arial" w:hAnsi="Arial" w:cs="Arial" w:hint="default"/>
        <w:b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363" w:hanging="360"/>
      </w:pPr>
    </w:lvl>
    <w:lvl w:ilvl="2" w:tplc="AB76684A">
      <w:numFmt w:val="bullet"/>
      <w:lvlText w:val=""/>
      <w:lvlJc w:val="left"/>
      <w:pPr>
        <w:ind w:left="2263" w:hanging="360"/>
      </w:pPr>
      <w:rPr>
        <w:rFonts w:ascii="Symbol" w:eastAsiaTheme="minorHAnsi" w:hAnsi="Symbol" w:cs="Arial" w:hint="default"/>
      </w:r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17CE7494"/>
    <w:multiLevelType w:val="hybridMultilevel"/>
    <w:tmpl w:val="EF2E41E2"/>
    <w:lvl w:ilvl="0" w:tplc="F9888D0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87639"/>
    <w:multiLevelType w:val="hybridMultilevel"/>
    <w:tmpl w:val="A01CFB72"/>
    <w:lvl w:ilvl="0" w:tplc="AEE88AB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30F5E"/>
    <w:multiLevelType w:val="hybridMultilevel"/>
    <w:tmpl w:val="8D009B10"/>
    <w:lvl w:ilvl="0" w:tplc="08090017">
      <w:start w:val="1"/>
      <w:numFmt w:val="lowerLetter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E706D2A"/>
    <w:multiLevelType w:val="hybridMultilevel"/>
    <w:tmpl w:val="8668E3DE"/>
    <w:lvl w:ilvl="0" w:tplc="08090017">
      <w:start w:val="1"/>
      <w:numFmt w:val="lowerLetter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EF973A6"/>
    <w:multiLevelType w:val="hybridMultilevel"/>
    <w:tmpl w:val="3AD6A248"/>
    <w:lvl w:ilvl="0" w:tplc="43604B9E">
      <w:start w:val="2019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F053CFC"/>
    <w:multiLevelType w:val="hybridMultilevel"/>
    <w:tmpl w:val="7B4ED6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1BD1840"/>
    <w:multiLevelType w:val="hybridMultilevel"/>
    <w:tmpl w:val="0CAEDB5E"/>
    <w:lvl w:ilvl="0" w:tplc="82C419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27520C"/>
    <w:multiLevelType w:val="hybridMultilevel"/>
    <w:tmpl w:val="FA82D922"/>
    <w:lvl w:ilvl="0" w:tplc="8BF004FC">
      <w:start w:val="5"/>
      <w:numFmt w:val="decimal"/>
      <w:lvlText w:val="%1."/>
      <w:lvlJc w:val="left"/>
      <w:pPr>
        <w:ind w:left="425" w:hanging="360"/>
      </w:pPr>
      <w:rPr>
        <w:rFonts w:ascii="Arial" w:eastAsiaTheme="minorHAnsi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145" w:hanging="360"/>
      </w:pPr>
    </w:lvl>
    <w:lvl w:ilvl="2" w:tplc="0809001B" w:tentative="1">
      <w:start w:val="1"/>
      <w:numFmt w:val="lowerRoman"/>
      <w:lvlText w:val="%3."/>
      <w:lvlJc w:val="right"/>
      <w:pPr>
        <w:ind w:left="1865" w:hanging="180"/>
      </w:pPr>
    </w:lvl>
    <w:lvl w:ilvl="3" w:tplc="0809000F" w:tentative="1">
      <w:start w:val="1"/>
      <w:numFmt w:val="decimal"/>
      <w:lvlText w:val="%4."/>
      <w:lvlJc w:val="left"/>
      <w:pPr>
        <w:ind w:left="2585" w:hanging="360"/>
      </w:pPr>
    </w:lvl>
    <w:lvl w:ilvl="4" w:tplc="08090019" w:tentative="1">
      <w:start w:val="1"/>
      <w:numFmt w:val="lowerLetter"/>
      <w:lvlText w:val="%5."/>
      <w:lvlJc w:val="left"/>
      <w:pPr>
        <w:ind w:left="3305" w:hanging="360"/>
      </w:pPr>
    </w:lvl>
    <w:lvl w:ilvl="5" w:tplc="0809001B" w:tentative="1">
      <w:start w:val="1"/>
      <w:numFmt w:val="lowerRoman"/>
      <w:lvlText w:val="%6."/>
      <w:lvlJc w:val="right"/>
      <w:pPr>
        <w:ind w:left="4025" w:hanging="180"/>
      </w:pPr>
    </w:lvl>
    <w:lvl w:ilvl="6" w:tplc="0809000F" w:tentative="1">
      <w:start w:val="1"/>
      <w:numFmt w:val="decimal"/>
      <w:lvlText w:val="%7."/>
      <w:lvlJc w:val="left"/>
      <w:pPr>
        <w:ind w:left="4745" w:hanging="360"/>
      </w:pPr>
    </w:lvl>
    <w:lvl w:ilvl="7" w:tplc="08090019" w:tentative="1">
      <w:start w:val="1"/>
      <w:numFmt w:val="lowerLetter"/>
      <w:lvlText w:val="%8."/>
      <w:lvlJc w:val="left"/>
      <w:pPr>
        <w:ind w:left="5465" w:hanging="360"/>
      </w:pPr>
    </w:lvl>
    <w:lvl w:ilvl="8" w:tplc="08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5" w15:restartNumberingAfterBreak="0">
    <w:nsid w:val="31A83F29"/>
    <w:multiLevelType w:val="hybridMultilevel"/>
    <w:tmpl w:val="39BAFC8E"/>
    <w:lvl w:ilvl="0" w:tplc="7FA20C8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22A3D64"/>
    <w:multiLevelType w:val="hybridMultilevel"/>
    <w:tmpl w:val="C9B00B50"/>
    <w:lvl w:ilvl="0" w:tplc="3C7CE3E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2786ED5"/>
    <w:multiLevelType w:val="hybridMultilevel"/>
    <w:tmpl w:val="CF1AC4E8"/>
    <w:lvl w:ilvl="0" w:tplc="77DEDC8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F75E79"/>
    <w:multiLevelType w:val="hybridMultilevel"/>
    <w:tmpl w:val="24C84E92"/>
    <w:lvl w:ilvl="0" w:tplc="08090017">
      <w:start w:val="1"/>
      <w:numFmt w:val="lowerLetter"/>
      <w:lvlText w:val="%1)"/>
      <w:lvlJc w:val="left"/>
      <w:pPr>
        <w:ind w:left="1145" w:hanging="360"/>
      </w:p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38BB24C8"/>
    <w:multiLevelType w:val="hybridMultilevel"/>
    <w:tmpl w:val="2A30B7C2"/>
    <w:lvl w:ilvl="0" w:tplc="875695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8248A0"/>
    <w:multiLevelType w:val="hybridMultilevel"/>
    <w:tmpl w:val="CE2861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810B74"/>
    <w:multiLevelType w:val="hybridMultilevel"/>
    <w:tmpl w:val="07AC9168"/>
    <w:lvl w:ilvl="0" w:tplc="08090017">
      <w:start w:val="1"/>
      <w:numFmt w:val="lowerLetter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71E6BD5"/>
    <w:multiLevelType w:val="hybridMultilevel"/>
    <w:tmpl w:val="7D8E5400"/>
    <w:lvl w:ilvl="0" w:tplc="CC7E7A68">
      <w:start w:val="1"/>
      <w:numFmt w:val="lowerLetter"/>
      <w:lvlText w:val="%1)"/>
      <w:lvlJc w:val="left"/>
      <w:pPr>
        <w:ind w:left="10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5" w:hanging="360"/>
      </w:pPr>
    </w:lvl>
    <w:lvl w:ilvl="2" w:tplc="0809001B" w:tentative="1">
      <w:start w:val="1"/>
      <w:numFmt w:val="lowerRoman"/>
      <w:lvlText w:val="%3."/>
      <w:lvlJc w:val="right"/>
      <w:pPr>
        <w:ind w:left="2525" w:hanging="180"/>
      </w:pPr>
    </w:lvl>
    <w:lvl w:ilvl="3" w:tplc="0809000F" w:tentative="1">
      <w:start w:val="1"/>
      <w:numFmt w:val="decimal"/>
      <w:lvlText w:val="%4."/>
      <w:lvlJc w:val="left"/>
      <w:pPr>
        <w:ind w:left="3245" w:hanging="360"/>
      </w:pPr>
    </w:lvl>
    <w:lvl w:ilvl="4" w:tplc="08090019" w:tentative="1">
      <w:start w:val="1"/>
      <w:numFmt w:val="lowerLetter"/>
      <w:lvlText w:val="%5."/>
      <w:lvlJc w:val="left"/>
      <w:pPr>
        <w:ind w:left="3965" w:hanging="360"/>
      </w:pPr>
    </w:lvl>
    <w:lvl w:ilvl="5" w:tplc="0809001B" w:tentative="1">
      <w:start w:val="1"/>
      <w:numFmt w:val="lowerRoman"/>
      <w:lvlText w:val="%6."/>
      <w:lvlJc w:val="right"/>
      <w:pPr>
        <w:ind w:left="4685" w:hanging="180"/>
      </w:pPr>
    </w:lvl>
    <w:lvl w:ilvl="6" w:tplc="0809000F" w:tentative="1">
      <w:start w:val="1"/>
      <w:numFmt w:val="decimal"/>
      <w:lvlText w:val="%7."/>
      <w:lvlJc w:val="left"/>
      <w:pPr>
        <w:ind w:left="5405" w:hanging="360"/>
      </w:pPr>
    </w:lvl>
    <w:lvl w:ilvl="7" w:tplc="08090019" w:tentative="1">
      <w:start w:val="1"/>
      <w:numFmt w:val="lowerLetter"/>
      <w:lvlText w:val="%8."/>
      <w:lvlJc w:val="left"/>
      <w:pPr>
        <w:ind w:left="6125" w:hanging="360"/>
      </w:pPr>
    </w:lvl>
    <w:lvl w:ilvl="8" w:tplc="080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3" w15:restartNumberingAfterBreak="0">
    <w:nsid w:val="5AF10D42"/>
    <w:multiLevelType w:val="multilevel"/>
    <w:tmpl w:val="EBD4AB56"/>
    <w:lvl w:ilvl="0">
      <w:start w:val="20011"/>
      <w:numFmt w:val="decimal"/>
      <w:pStyle w:val="Heading1"/>
      <w:lvlText w:val="%1"/>
      <w:lvlJc w:val="left"/>
      <w:pPr>
        <w:ind w:left="444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88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76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20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64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308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52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96" w:hanging="1584"/>
      </w:pPr>
      <w:rPr>
        <w:rFonts w:hint="default"/>
      </w:rPr>
    </w:lvl>
  </w:abstractNum>
  <w:abstractNum w:abstractNumId="24" w15:restartNumberingAfterBreak="0">
    <w:nsid w:val="626C1E20"/>
    <w:multiLevelType w:val="hybridMultilevel"/>
    <w:tmpl w:val="C8F29C76"/>
    <w:lvl w:ilvl="0" w:tplc="08090017">
      <w:start w:val="1"/>
      <w:numFmt w:val="lowerLetter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30E6828"/>
    <w:multiLevelType w:val="hybridMultilevel"/>
    <w:tmpl w:val="9E62A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2E6824"/>
    <w:multiLevelType w:val="hybridMultilevel"/>
    <w:tmpl w:val="10F045A0"/>
    <w:lvl w:ilvl="0" w:tplc="08090017">
      <w:start w:val="1"/>
      <w:numFmt w:val="lowerLetter"/>
      <w:lvlText w:val="%1)"/>
      <w:lvlJc w:val="left"/>
      <w:pPr>
        <w:ind w:left="1145" w:hanging="360"/>
      </w:p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 w15:restartNumberingAfterBreak="0">
    <w:nsid w:val="71D5599B"/>
    <w:multiLevelType w:val="hybridMultilevel"/>
    <w:tmpl w:val="C3ECEF9E"/>
    <w:lvl w:ilvl="0" w:tplc="08090017">
      <w:start w:val="1"/>
      <w:numFmt w:val="lowerLetter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A4F7923"/>
    <w:multiLevelType w:val="hybridMultilevel"/>
    <w:tmpl w:val="1130B634"/>
    <w:lvl w:ilvl="0" w:tplc="9CD2A284">
      <w:start w:val="1"/>
      <w:numFmt w:val="lowerLetter"/>
      <w:lvlText w:val="%1)"/>
      <w:lvlJc w:val="left"/>
      <w:pPr>
        <w:ind w:left="1146" w:hanging="360"/>
      </w:pPr>
      <w:rPr>
        <w:rFonts w:eastAsiaTheme="minorHAns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27"/>
  </w:num>
  <w:num w:numId="5">
    <w:abstractNumId w:val="24"/>
  </w:num>
  <w:num w:numId="6">
    <w:abstractNumId w:val="4"/>
  </w:num>
  <w:num w:numId="7">
    <w:abstractNumId w:val="16"/>
  </w:num>
  <w:num w:numId="8">
    <w:abstractNumId w:val="15"/>
  </w:num>
  <w:num w:numId="9">
    <w:abstractNumId w:val="1"/>
  </w:num>
  <w:num w:numId="10">
    <w:abstractNumId w:val="28"/>
  </w:num>
  <w:num w:numId="11">
    <w:abstractNumId w:val="19"/>
  </w:num>
  <w:num w:numId="12">
    <w:abstractNumId w:val="21"/>
  </w:num>
  <w:num w:numId="13">
    <w:abstractNumId w:val="10"/>
  </w:num>
  <w:num w:numId="14">
    <w:abstractNumId w:val="14"/>
  </w:num>
  <w:num w:numId="15">
    <w:abstractNumId w:val="9"/>
  </w:num>
  <w:num w:numId="16">
    <w:abstractNumId w:val="20"/>
  </w:num>
  <w:num w:numId="17">
    <w:abstractNumId w:val="18"/>
  </w:num>
  <w:num w:numId="18">
    <w:abstractNumId w:val="13"/>
  </w:num>
  <w:num w:numId="19">
    <w:abstractNumId w:val="22"/>
  </w:num>
  <w:num w:numId="20">
    <w:abstractNumId w:val="26"/>
  </w:num>
  <w:num w:numId="21">
    <w:abstractNumId w:val="0"/>
  </w:num>
  <w:num w:numId="22">
    <w:abstractNumId w:val="0"/>
  </w:num>
  <w:num w:numId="23">
    <w:abstractNumId w:val="11"/>
  </w:num>
  <w:num w:numId="24">
    <w:abstractNumId w:val="0"/>
  </w:num>
  <w:num w:numId="25">
    <w:abstractNumId w:val="0"/>
    <w:lvlOverride w:ilvl="0">
      <w:startOverride w:val="20198"/>
    </w:lvlOverride>
  </w:num>
  <w:num w:numId="26">
    <w:abstractNumId w:val="0"/>
  </w:num>
  <w:num w:numId="27">
    <w:abstractNumId w:val="0"/>
  </w:num>
  <w:num w:numId="28">
    <w:abstractNumId w:val="0"/>
  </w:num>
  <w:num w:numId="29">
    <w:abstractNumId w:val="0"/>
    <w:lvlOverride w:ilvl="0">
      <w:startOverride w:val="20198"/>
    </w:lvlOverride>
  </w:num>
  <w:num w:numId="30">
    <w:abstractNumId w:val="0"/>
    <w:lvlOverride w:ilvl="0">
      <w:startOverride w:val="20198"/>
    </w:lvlOverride>
  </w:num>
  <w:num w:numId="31">
    <w:abstractNumId w:val="0"/>
  </w:num>
  <w:num w:numId="32">
    <w:abstractNumId w:val="0"/>
    <w:lvlOverride w:ilvl="0">
      <w:startOverride w:val="1"/>
    </w:lvlOverride>
  </w:num>
  <w:num w:numId="33">
    <w:abstractNumId w:val="0"/>
  </w:num>
  <w:num w:numId="34">
    <w:abstractNumId w:val="0"/>
  </w:num>
  <w:num w:numId="35">
    <w:abstractNumId w:val="17"/>
  </w:num>
  <w:num w:numId="36">
    <w:abstractNumId w:val="25"/>
  </w:num>
  <w:num w:numId="37">
    <w:abstractNumId w:val="12"/>
  </w:num>
  <w:num w:numId="38">
    <w:abstractNumId w:val="3"/>
  </w:num>
  <w:num w:numId="39">
    <w:abstractNumId w:val="7"/>
  </w:num>
  <w:num w:numId="40">
    <w:abstractNumId w:val="8"/>
  </w:num>
  <w:num w:numId="41">
    <w:abstractNumId w:val="23"/>
  </w:num>
  <w:num w:numId="42">
    <w:abstractNumId w:val="2"/>
  </w:num>
  <w:num w:numId="43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07A"/>
    <w:rsid w:val="000177A7"/>
    <w:rsid w:val="0002221D"/>
    <w:rsid w:val="000226A3"/>
    <w:rsid w:val="00034883"/>
    <w:rsid w:val="00037114"/>
    <w:rsid w:val="000437C2"/>
    <w:rsid w:val="000460FD"/>
    <w:rsid w:val="00053460"/>
    <w:rsid w:val="00053F42"/>
    <w:rsid w:val="000615D1"/>
    <w:rsid w:val="00071D8A"/>
    <w:rsid w:val="000739D8"/>
    <w:rsid w:val="00073B44"/>
    <w:rsid w:val="00080F52"/>
    <w:rsid w:val="00082745"/>
    <w:rsid w:val="0008535B"/>
    <w:rsid w:val="00090C2B"/>
    <w:rsid w:val="00094C24"/>
    <w:rsid w:val="000958A1"/>
    <w:rsid w:val="00096327"/>
    <w:rsid w:val="000A0256"/>
    <w:rsid w:val="000A207D"/>
    <w:rsid w:val="000A2A8B"/>
    <w:rsid w:val="000C4A70"/>
    <w:rsid w:val="000C6ECA"/>
    <w:rsid w:val="000C7C0D"/>
    <w:rsid w:val="000D0C42"/>
    <w:rsid w:val="000E57B1"/>
    <w:rsid w:val="000F5BF0"/>
    <w:rsid w:val="0010459B"/>
    <w:rsid w:val="00110608"/>
    <w:rsid w:val="00120290"/>
    <w:rsid w:val="001238B6"/>
    <w:rsid w:val="00133A01"/>
    <w:rsid w:val="00136914"/>
    <w:rsid w:val="00143AFF"/>
    <w:rsid w:val="00144AE5"/>
    <w:rsid w:val="00144B1B"/>
    <w:rsid w:val="00145A35"/>
    <w:rsid w:val="0015107A"/>
    <w:rsid w:val="00153E4B"/>
    <w:rsid w:val="001569C1"/>
    <w:rsid w:val="00161CE4"/>
    <w:rsid w:val="00165FC6"/>
    <w:rsid w:val="00171827"/>
    <w:rsid w:val="00173896"/>
    <w:rsid w:val="001749A6"/>
    <w:rsid w:val="0018136E"/>
    <w:rsid w:val="00181A71"/>
    <w:rsid w:val="00186E42"/>
    <w:rsid w:val="001A052C"/>
    <w:rsid w:val="001A26CD"/>
    <w:rsid w:val="001A2BAA"/>
    <w:rsid w:val="001A3C90"/>
    <w:rsid w:val="001B1032"/>
    <w:rsid w:val="001C010E"/>
    <w:rsid w:val="001C1C66"/>
    <w:rsid w:val="001C53EC"/>
    <w:rsid w:val="001D252A"/>
    <w:rsid w:val="001E29EB"/>
    <w:rsid w:val="001E48F1"/>
    <w:rsid w:val="001F2840"/>
    <w:rsid w:val="00200C2D"/>
    <w:rsid w:val="002137C6"/>
    <w:rsid w:val="00213D8A"/>
    <w:rsid w:val="0023473C"/>
    <w:rsid w:val="0023612C"/>
    <w:rsid w:val="002378A6"/>
    <w:rsid w:val="002473E7"/>
    <w:rsid w:val="002563E6"/>
    <w:rsid w:val="002674BF"/>
    <w:rsid w:val="00272F42"/>
    <w:rsid w:val="002778F3"/>
    <w:rsid w:val="00280148"/>
    <w:rsid w:val="0028025C"/>
    <w:rsid w:val="0028101E"/>
    <w:rsid w:val="00284032"/>
    <w:rsid w:val="0028753E"/>
    <w:rsid w:val="002A3108"/>
    <w:rsid w:val="002A3D9B"/>
    <w:rsid w:val="002B60AE"/>
    <w:rsid w:val="002C24FB"/>
    <w:rsid w:val="002D08BE"/>
    <w:rsid w:val="002D4303"/>
    <w:rsid w:val="002E4842"/>
    <w:rsid w:val="002F642D"/>
    <w:rsid w:val="002F6AC8"/>
    <w:rsid w:val="00305ED5"/>
    <w:rsid w:val="0031659C"/>
    <w:rsid w:val="00333900"/>
    <w:rsid w:val="003408BE"/>
    <w:rsid w:val="00342CC8"/>
    <w:rsid w:val="00351700"/>
    <w:rsid w:val="00355732"/>
    <w:rsid w:val="00366059"/>
    <w:rsid w:val="00366C37"/>
    <w:rsid w:val="003968ED"/>
    <w:rsid w:val="00396A79"/>
    <w:rsid w:val="003A3905"/>
    <w:rsid w:val="003A5675"/>
    <w:rsid w:val="003B62E2"/>
    <w:rsid w:val="003B6BB4"/>
    <w:rsid w:val="003C55E5"/>
    <w:rsid w:val="003D3B7F"/>
    <w:rsid w:val="003D75C1"/>
    <w:rsid w:val="003E30AD"/>
    <w:rsid w:val="00404945"/>
    <w:rsid w:val="00404FBD"/>
    <w:rsid w:val="004203F8"/>
    <w:rsid w:val="00421551"/>
    <w:rsid w:val="00423E2B"/>
    <w:rsid w:val="00430AC3"/>
    <w:rsid w:val="0043600E"/>
    <w:rsid w:val="00441CFD"/>
    <w:rsid w:val="00442F28"/>
    <w:rsid w:val="00445216"/>
    <w:rsid w:val="00462F4D"/>
    <w:rsid w:val="00464C63"/>
    <w:rsid w:val="0047443E"/>
    <w:rsid w:val="00477D71"/>
    <w:rsid w:val="00481F98"/>
    <w:rsid w:val="004824E5"/>
    <w:rsid w:val="00487397"/>
    <w:rsid w:val="00496F31"/>
    <w:rsid w:val="004A1DC1"/>
    <w:rsid w:val="004A66ED"/>
    <w:rsid w:val="004B2EE0"/>
    <w:rsid w:val="004B6B67"/>
    <w:rsid w:val="004B7F2A"/>
    <w:rsid w:val="004C0486"/>
    <w:rsid w:val="004C72A5"/>
    <w:rsid w:val="004E4B28"/>
    <w:rsid w:val="004F0A02"/>
    <w:rsid w:val="00501423"/>
    <w:rsid w:val="005023D5"/>
    <w:rsid w:val="00503690"/>
    <w:rsid w:val="00510859"/>
    <w:rsid w:val="00525F94"/>
    <w:rsid w:val="00526D38"/>
    <w:rsid w:val="00526F9A"/>
    <w:rsid w:val="00531DDD"/>
    <w:rsid w:val="00531E9F"/>
    <w:rsid w:val="00533A80"/>
    <w:rsid w:val="005361B9"/>
    <w:rsid w:val="00541FDB"/>
    <w:rsid w:val="00542032"/>
    <w:rsid w:val="00551D06"/>
    <w:rsid w:val="00557E98"/>
    <w:rsid w:val="00565A00"/>
    <w:rsid w:val="00582D26"/>
    <w:rsid w:val="00597312"/>
    <w:rsid w:val="005B5B69"/>
    <w:rsid w:val="005B62B4"/>
    <w:rsid w:val="005C037D"/>
    <w:rsid w:val="005C3AA5"/>
    <w:rsid w:val="005C6471"/>
    <w:rsid w:val="005D7D28"/>
    <w:rsid w:val="005E7E77"/>
    <w:rsid w:val="005F22DC"/>
    <w:rsid w:val="005F38EE"/>
    <w:rsid w:val="006010A5"/>
    <w:rsid w:val="006025B0"/>
    <w:rsid w:val="0061130D"/>
    <w:rsid w:val="00616EB0"/>
    <w:rsid w:val="00620B51"/>
    <w:rsid w:val="00626F00"/>
    <w:rsid w:val="00632C1E"/>
    <w:rsid w:val="00632CE4"/>
    <w:rsid w:val="00636AB0"/>
    <w:rsid w:val="0064550E"/>
    <w:rsid w:val="00654496"/>
    <w:rsid w:val="006758FE"/>
    <w:rsid w:val="0068104F"/>
    <w:rsid w:val="006860EE"/>
    <w:rsid w:val="006A7FC5"/>
    <w:rsid w:val="006B2EC8"/>
    <w:rsid w:val="006B3B8C"/>
    <w:rsid w:val="006C5AE6"/>
    <w:rsid w:val="006C7157"/>
    <w:rsid w:val="006D1636"/>
    <w:rsid w:val="006F04B4"/>
    <w:rsid w:val="006F591D"/>
    <w:rsid w:val="007015BD"/>
    <w:rsid w:val="0070266E"/>
    <w:rsid w:val="00710FC1"/>
    <w:rsid w:val="00717737"/>
    <w:rsid w:val="00721F4D"/>
    <w:rsid w:val="00727B16"/>
    <w:rsid w:val="00730042"/>
    <w:rsid w:val="00731576"/>
    <w:rsid w:val="007447A1"/>
    <w:rsid w:val="00745C29"/>
    <w:rsid w:val="0074766D"/>
    <w:rsid w:val="00754C9A"/>
    <w:rsid w:val="00764487"/>
    <w:rsid w:val="00766A83"/>
    <w:rsid w:val="00767DCC"/>
    <w:rsid w:val="007717B9"/>
    <w:rsid w:val="00780C4B"/>
    <w:rsid w:val="00781532"/>
    <w:rsid w:val="0078354C"/>
    <w:rsid w:val="007852F5"/>
    <w:rsid w:val="00787579"/>
    <w:rsid w:val="00787780"/>
    <w:rsid w:val="00796594"/>
    <w:rsid w:val="007A09D1"/>
    <w:rsid w:val="007A2E9B"/>
    <w:rsid w:val="007A3E26"/>
    <w:rsid w:val="007A69E4"/>
    <w:rsid w:val="007B0CF3"/>
    <w:rsid w:val="007B20E6"/>
    <w:rsid w:val="007B3BF4"/>
    <w:rsid w:val="007B67A8"/>
    <w:rsid w:val="007C781E"/>
    <w:rsid w:val="007C7C7C"/>
    <w:rsid w:val="007D0B82"/>
    <w:rsid w:val="007D2B5B"/>
    <w:rsid w:val="007D5F7E"/>
    <w:rsid w:val="007E0999"/>
    <w:rsid w:val="007E15F5"/>
    <w:rsid w:val="0080018B"/>
    <w:rsid w:val="00810930"/>
    <w:rsid w:val="008261B2"/>
    <w:rsid w:val="00843B4F"/>
    <w:rsid w:val="008449C6"/>
    <w:rsid w:val="008556EE"/>
    <w:rsid w:val="00861352"/>
    <w:rsid w:val="0086244F"/>
    <w:rsid w:val="00864C88"/>
    <w:rsid w:val="00866C7A"/>
    <w:rsid w:val="008712DE"/>
    <w:rsid w:val="00876051"/>
    <w:rsid w:val="00880C39"/>
    <w:rsid w:val="008918D4"/>
    <w:rsid w:val="008A515F"/>
    <w:rsid w:val="008A7ED4"/>
    <w:rsid w:val="008B61FF"/>
    <w:rsid w:val="008C5EBD"/>
    <w:rsid w:val="008D23F6"/>
    <w:rsid w:val="008E7FA6"/>
    <w:rsid w:val="0090320F"/>
    <w:rsid w:val="009046AC"/>
    <w:rsid w:val="00904AB1"/>
    <w:rsid w:val="00910470"/>
    <w:rsid w:val="00914465"/>
    <w:rsid w:val="0091710C"/>
    <w:rsid w:val="009208A4"/>
    <w:rsid w:val="00920FEE"/>
    <w:rsid w:val="00922DDA"/>
    <w:rsid w:val="00925C3C"/>
    <w:rsid w:val="009262A1"/>
    <w:rsid w:val="00930946"/>
    <w:rsid w:val="0093326C"/>
    <w:rsid w:val="009354FA"/>
    <w:rsid w:val="00944F8C"/>
    <w:rsid w:val="00960D78"/>
    <w:rsid w:val="009634F7"/>
    <w:rsid w:val="0097493F"/>
    <w:rsid w:val="00983AC5"/>
    <w:rsid w:val="00983DF6"/>
    <w:rsid w:val="00986771"/>
    <w:rsid w:val="00991F87"/>
    <w:rsid w:val="00995A62"/>
    <w:rsid w:val="009A2601"/>
    <w:rsid w:val="009B7355"/>
    <w:rsid w:val="009C259D"/>
    <w:rsid w:val="009C2BEA"/>
    <w:rsid w:val="009D67B6"/>
    <w:rsid w:val="009E1483"/>
    <w:rsid w:val="009E6D9E"/>
    <w:rsid w:val="009F48CD"/>
    <w:rsid w:val="00A0728B"/>
    <w:rsid w:val="00A11BEB"/>
    <w:rsid w:val="00A15A2E"/>
    <w:rsid w:val="00A15BD3"/>
    <w:rsid w:val="00A24E39"/>
    <w:rsid w:val="00A27FCE"/>
    <w:rsid w:val="00A335BB"/>
    <w:rsid w:val="00A44D53"/>
    <w:rsid w:val="00A5750E"/>
    <w:rsid w:val="00A66E6C"/>
    <w:rsid w:val="00A7630E"/>
    <w:rsid w:val="00A76BEE"/>
    <w:rsid w:val="00A77803"/>
    <w:rsid w:val="00A804F4"/>
    <w:rsid w:val="00A961F4"/>
    <w:rsid w:val="00AA16BA"/>
    <w:rsid w:val="00AA3AD3"/>
    <w:rsid w:val="00AB376C"/>
    <w:rsid w:val="00AB502F"/>
    <w:rsid w:val="00AB5C94"/>
    <w:rsid w:val="00AC3D2A"/>
    <w:rsid w:val="00AF773B"/>
    <w:rsid w:val="00B0180C"/>
    <w:rsid w:val="00B03895"/>
    <w:rsid w:val="00B10F99"/>
    <w:rsid w:val="00B12349"/>
    <w:rsid w:val="00B13A5A"/>
    <w:rsid w:val="00B24931"/>
    <w:rsid w:val="00B2652E"/>
    <w:rsid w:val="00B34E7F"/>
    <w:rsid w:val="00B52A8F"/>
    <w:rsid w:val="00B54A8D"/>
    <w:rsid w:val="00B71593"/>
    <w:rsid w:val="00B92761"/>
    <w:rsid w:val="00B975E4"/>
    <w:rsid w:val="00BA4C34"/>
    <w:rsid w:val="00BA5D8F"/>
    <w:rsid w:val="00BB6367"/>
    <w:rsid w:val="00BC13D1"/>
    <w:rsid w:val="00BC3242"/>
    <w:rsid w:val="00BC5AC7"/>
    <w:rsid w:val="00BD28FB"/>
    <w:rsid w:val="00BD4512"/>
    <w:rsid w:val="00BD5FEE"/>
    <w:rsid w:val="00BD7118"/>
    <w:rsid w:val="00BE1CEF"/>
    <w:rsid w:val="00BF03F9"/>
    <w:rsid w:val="00BF0730"/>
    <w:rsid w:val="00BF3578"/>
    <w:rsid w:val="00C0391B"/>
    <w:rsid w:val="00C07900"/>
    <w:rsid w:val="00C07B7F"/>
    <w:rsid w:val="00C1032F"/>
    <w:rsid w:val="00C106F1"/>
    <w:rsid w:val="00C14EC9"/>
    <w:rsid w:val="00C26277"/>
    <w:rsid w:val="00C33E6E"/>
    <w:rsid w:val="00C431B3"/>
    <w:rsid w:val="00C43EA7"/>
    <w:rsid w:val="00C5273C"/>
    <w:rsid w:val="00C56F27"/>
    <w:rsid w:val="00C619E2"/>
    <w:rsid w:val="00C65F0E"/>
    <w:rsid w:val="00C71D34"/>
    <w:rsid w:val="00C73DFB"/>
    <w:rsid w:val="00C77849"/>
    <w:rsid w:val="00C80E8E"/>
    <w:rsid w:val="00C82136"/>
    <w:rsid w:val="00C92844"/>
    <w:rsid w:val="00CC2DBD"/>
    <w:rsid w:val="00CD5467"/>
    <w:rsid w:val="00CE0C1E"/>
    <w:rsid w:val="00CF5729"/>
    <w:rsid w:val="00CF6E36"/>
    <w:rsid w:val="00D0223B"/>
    <w:rsid w:val="00D057D0"/>
    <w:rsid w:val="00D142CD"/>
    <w:rsid w:val="00D26C7F"/>
    <w:rsid w:val="00D41D4C"/>
    <w:rsid w:val="00D44C0F"/>
    <w:rsid w:val="00D462DE"/>
    <w:rsid w:val="00D46ABF"/>
    <w:rsid w:val="00D53BCA"/>
    <w:rsid w:val="00D56D09"/>
    <w:rsid w:val="00D6420A"/>
    <w:rsid w:val="00D77ACD"/>
    <w:rsid w:val="00D8059B"/>
    <w:rsid w:val="00D81235"/>
    <w:rsid w:val="00D81796"/>
    <w:rsid w:val="00D83C69"/>
    <w:rsid w:val="00D8621E"/>
    <w:rsid w:val="00DC6E5F"/>
    <w:rsid w:val="00DC7FDA"/>
    <w:rsid w:val="00DD01D4"/>
    <w:rsid w:val="00DD089C"/>
    <w:rsid w:val="00DE4FDC"/>
    <w:rsid w:val="00DE67D0"/>
    <w:rsid w:val="00DF25FC"/>
    <w:rsid w:val="00DF32C1"/>
    <w:rsid w:val="00E01301"/>
    <w:rsid w:val="00E03D5D"/>
    <w:rsid w:val="00E0626F"/>
    <w:rsid w:val="00E07BD5"/>
    <w:rsid w:val="00E13566"/>
    <w:rsid w:val="00E26AFD"/>
    <w:rsid w:val="00E27E00"/>
    <w:rsid w:val="00E37470"/>
    <w:rsid w:val="00E40067"/>
    <w:rsid w:val="00E46559"/>
    <w:rsid w:val="00E50B3E"/>
    <w:rsid w:val="00E62E5D"/>
    <w:rsid w:val="00E80CA5"/>
    <w:rsid w:val="00E84F51"/>
    <w:rsid w:val="00E869A2"/>
    <w:rsid w:val="00E9086E"/>
    <w:rsid w:val="00E94834"/>
    <w:rsid w:val="00E96827"/>
    <w:rsid w:val="00EA3B23"/>
    <w:rsid w:val="00EA59F1"/>
    <w:rsid w:val="00EB2EF5"/>
    <w:rsid w:val="00EB3A1B"/>
    <w:rsid w:val="00ED22A5"/>
    <w:rsid w:val="00EE50AD"/>
    <w:rsid w:val="00EE7910"/>
    <w:rsid w:val="00EF321D"/>
    <w:rsid w:val="00EF55E5"/>
    <w:rsid w:val="00F240DB"/>
    <w:rsid w:val="00F3627A"/>
    <w:rsid w:val="00F40365"/>
    <w:rsid w:val="00F44BF2"/>
    <w:rsid w:val="00F45C6A"/>
    <w:rsid w:val="00F53BE8"/>
    <w:rsid w:val="00F56E92"/>
    <w:rsid w:val="00F61834"/>
    <w:rsid w:val="00F627FC"/>
    <w:rsid w:val="00F62940"/>
    <w:rsid w:val="00F8351E"/>
    <w:rsid w:val="00F9423C"/>
    <w:rsid w:val="00FA0D1B"/>
    <w:rsid w:val="00FA688E"/>
    <w:rsid w:val="00FB3A17"/>
    <w:rsid w:val="00FC6779"/>
    <w:rsid w:val="00FD1FC8"/>
    <w:rsid w:val="00FD53AE"/>
    <w:rsid w:val="00FD625C"/>
    <w:rsid w:val="00FD7F46"/>
    <w:rsid w:val="00FF14CC"/>
    <w:rsid w:val="00FF3C3D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6FDD1"/>
  <w15:chartTrackingRefBased/>
  <w15:docId w15:val="{C48C5CDA-E5F8-4D6B-87CE-E47EB6F12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AC5"/>
    <w:pPr>
      <w:spacing w:after="20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3473C"/>
    <w:pPr>
      <w:keepNext/>
      <w:keepLines/>
      <w:numPr>
        <w:numId w:val="41"/>
      </w:numPr>
      <w:spacing w:before="240" w:after="0"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F0A02"/>
    <w:pPr>
      <w:keepNext/>
      <w:keepLines/>
      <w:numPr>
        <w:ilvl w:val="1"/>
        <w:numId w:val="41"/>
      </w:numPr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B60AE"/>
    <w:pPr>
      <w:numPr>
        <w:ilvl w:val="2"/>
        <w:numId w:val="41"/>
      </w:numPr>
      <w:spacing w:before="120" w:after="0" w:line="240" w:lineRule="auto"/>
      <w:contextualSpacing/>
      <w:outlineLvl w:val="2"/>
    </w:pPr>
    <w:rPr>
      <w:rFonts w:asciiTheme="majorHAnsi" w:eastAsia="Arial" w:hAnsiTheme="majorHAnsi" w:cstheme="majorBidi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961F4"/>
    <w:pPr>
      <w:keepNext/>
      <w:keepLines/>
      <w:numPr>
        <w:ilvl w:val="3"/>
        <w:numId w:val="4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3AC5"/>
    <w:pPr>
      <w:keepNext/>
      <w:keepLines/>
      <w:numPr>
        <w:ilvl w:val="4"/>
        <w:numId w:val="4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3AC5"/>
    <w:pPr>
      <w:keepNext/>
      <w:keepLines/>
      <w:numPr>
        <w:ilvl w:val="5"/>
        <w:numId w:val="4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3AC5"/>
    <w:pPr>
      <w:keepNext/>
      <w:keepLines/>
      <w:numPr>
        <w:ilvl w:val="6"/>
        <w:numId w:val="4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3AC5"/>
    <w:pPr>
      <w:keepNext/>
      <w:keepLines/>
      <w:numPr>
        <w:ilvl w:val="7"/>
        <w:numId w:val="4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3AC5"/>
    <w:pPr>
      <w:keepNext/>
      <w:keepLines/>
      <w:numPr>
        <w:ilvl w:val="8"/>
        <w:numId w:val="4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2627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26277"/>
    <w:rPr>
      <w:rFonts w:ascii="Arial" w:hAnsi="Arial"/>
      <w:sz w:val="24"/>
    </w:rPr>
  </w:style>
  <w:style w:type="paragraph" w:customStyle="1" w:styleId="MinText">
    <w:name w:val="MinText"/>
    <w:basedOn w:val="ListParagraph"/>
    <w:link w:val="MinTextChar"/>
    <w:qFormat/>
    <w:rsid w:val="00D56D09"/>
    <w:pPr>
      <w:numPr>
        <w:numId w:val="42"/>
      </w:numPr>
      <w:spacing w:after="0" w:line="240" w:lineRule="auto"/>
      <w:ind w:left="1418" w:hanging="1418"/>
    </w:pPr>
    <w:rPr>
      <w:rFonts w:asciiTheme="majorHAnsi" w:hAnsiTheme="majorHAnsi" w:cstheme="majorHAnsi"/>
      <w:bCs/>
      <w:szCs w:val="24"/>
    </w:rPr>
  </w:style>
  <w:style w:type="character" w:customStyle="1" w:styleId="MinTextChar">
    <w:name w:val="MinText Char"/>
    <w:basedOn w:val="DefaultParagraphFont"/>
    <w:link w:val="MinText"/>
    <w:qFormat/>
    <w:rsid w:val="00D56D09"/>
    <w:rPr>
      <w:rFonts w:asciiTheme="majorHAnsi" w:hAnsiTheme="majorHAnsi" w:cstheme="majorHAnsi"/>
      <w:bCs/>
      <w:sz w:val="24"/>
      <w:szCs w:val="24"/>
    </w:rPr>
  </w:style>
  <w:style w:type="paragraph" w:customStyle="1" w:styleId="MinSubText">
    <w:name w:val="MinSubText"/>
    <w:basedOn w:val="MinText"/>
    <w:link w:val="MinSubTextChar"/>
    <w:qFormat/>
    <w:rsid w:val="00E94834"/>
    <w:pPr>
      <w:ind w:left="0" w:firstLine="360"/>
    </w:pPr>
    <w:rPr>
      <w:b/>
    </w:rPr>
  </w:style>
  <w:style w:type="character" w:customStyle="1" w:styleId="MinSubTextChar">
    <w:name w:val="MinSubText Char"/>
    <w:basedOn w:val="DefaultParagraphFont"/>
    <w:link w:val="MinSubText"/>
    <w:rsid w:val="00E94834"/>
    <w:rPr>
      <w:rFonts w:ascii="Times New Roman" w:hAnsi="Times New Roman" w:cs="Times New Roman"/>
      <w:b/>
      <w:sz w:val="24"/>
      <w:szCs w:val="24"/>
    </w:rPr>
  </w:style>
  <w:style w:type="paragraph" w:customStyle="1" w:styleId="MinHead">
    <w:name w:val="MinHead"/>
    <w:basedOn w:val="ListParagraph"/>
    <w:link w:val="MinHeadChar"/>
    <w:autoRedefine/>
    <w:qFormat/>
    <w:rsid w:val="0023473C"/>
    <w:pPr>
      <w:spacing w:before="120" w:after="0" w:line="240" w:lineRule="auto"/>
      <w:ind w:left="0"/>
    </w:pPr>
    <w:rPr>
      <w:rFonts w:ascii="Times New Roman" w:hAnsi="Times New Roman" w:cs="Times New Roman"/>
      <w:b/>
      <w:szCs w:val="24"/>
    </w:rPr>
  </w:style>
  <w:style w:type="character" w:customStyle="1" w:styleId="MinHeadChar">
    <w:name w:val="MinHead Char"/>
    <w:basedOn w:val="DefaultParagraphFont"/>
    <w:link w:val="MinHead"/>
    <w:qFormat/>
    <w:rsid w:val="0023473C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44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43E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744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43E"/>
    <w:rPr>
      <w:rFonts w:ascii="Arial" w:hAnsi="Arial"/>
      <w:sz w:val="24"/>
    </w:rPr>
  </w:style>
  <w:style w:type="table" w:styleId="TableGrid">
    <w:name w:val="Table Grid"/>
    <w:basedOn w:val="TableNormal"/>
    <w:uiPriority w:val="39"/>
    <w:rsid w:val="00A24E39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6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F9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1E9F"/>
    <w:rPr>
      <w:color w:val="0000FF"/>
      <w:u w:val="single"/>
    </w:rPr>
  </w:style>
  <w:style w:type="paragraph" w:customStyle="1" w:styleId="Default">
    <w:name w:val="Default"/>
    <w:rsid w:val="00E62E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62E5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1710C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3473C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F0A02"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60AE"/>
    <w:rPr>
      <w:rFonts w:asciiTheme="majorHAnsi" w:eastAsia="Arial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7447A1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A961F4"/>
    <w:rPr>
      <w:rFonts w:asciiTheme="majorHAnsi" w:eastAsiaTheme="majorEastAsia" w:hAnsiTheme="majorHAnsi" w:cstheme="majorBidi"/>
      <w:i/>
      <w:iCs/>
      <w:sz w:val="24"/>
    </w:rPr>
  </w:style>
  <w:style w:type="paragraph" w:styleId="NoSpacing">
    <w:name w:val="No Spacing"/>
    <w:uiPriority w:val="1"/>
    <w:qFormat/>
    <w:rsid w:val="00983AC5"/>
    <w:pPr>
      <w:spacing w:after="0" w:line="240" w:lineRule="auto"/>
    </w:pPr>
    <w:rPr>
      <w:rFonts w:ascii="Arial" w:hAnsi="Arial"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83AC5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3AC5"/>
    <w:rPr>
      <w:rFonts w:ascii="Calibri" w:hAnsi="Calibri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983A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3A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3AC5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3AC5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3AC5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3AC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3AC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4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hughendenpc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\Documents\Custom%20Office%20Templates\HPC%20Repor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636EE-E9FF-46E6-8217-3ED0638C5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HPC Report Template</Template>
  <TotalTime>0</TotalTime>
  <Pages>2</Pages>
  <Words>473</Words>
  <Characters>2498</Characters>
  <Application>Microsoft Office Word</Application>
  <DocSecurity>0</DocSecurity>
  <Lines>78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</dc:creator>
  <cp:keywords/>
  <dc:description/>
  <cp:lastModifiedBy>Mel Woof</cp:lastModifiedBy>
  <cp:revision>5</cp:revision>
  <cp:lastPrinted>2021-02-24T12:59:00Z</cp:lastPrinted>
  <dcterms:created xsi:type="dcterms:W3CDTF">2021-03-03T16:20:00Z</dcterms:created>
  <dcterms:modified xsi:type="dcterms:W3CDTF">2021-04-22T15:45:00Z</dcterms:modified>
</cp:coreProperties>
</file>